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BF" w:rsidRPr="00E0709F" w:rsidRDefault="00542BBF" w:rsidP="0026762E">
      <w:pPr>
        <w:jc w:val="center"/>
        <w:rPr>
          <w:rFonts w:ascii="Arial Narrow" w:hAnsi="Arial Narrow"/>
          <w:b/>
          <w:sz w:val="48"/>
          <w:szCs w:val="48"/>
          <w:lang w:val="bg-BG"/>
        </w:rPr>
      </w:pPr>
      <w:r w:rsidRPr="00E0709F">
        <w:rPr>
          <w:rFonts w:ascii="Arial Narrow" w:hAnsi="Arial Narrow"/>
          <w:b/>
          <w:sz w:val="48"/>
          <w:szCs w:val="48"/>
          <w:lang w:val="bg-BG"/>
        </w:rPr>
        <w:t>ЗАЯВЛЕНИЕ  ЗА ЗАПИСВАНЕ</w:t>
      </w:r>
    </w:p>
    <w:p w:rsidR="00542BBF" w:rsidRPr="00E0709F" w:rsidRDefault="00542BBF" w:rsidP="0026762E">
      <w:pPr>
        <w:spacing w:after="0"/>
        <w:jc w:val="both"/>
        <w:rPr>
          <w:rFonts w:ascii="Arial Narrow" w:hAnsi="Arial Narrow"/>
          <w:sz w:val="32"/>
          <w:szCs w:val="32"/>
          <w:lang w:val="bg-BG"/>
        </w:rPr>
      </w:pPr>
      <w:r w:rsidRPr="00E0709F">
        <w:rPr>
          <w:rFonts w:ascii="Arial Narrow" w:hAnsi="Arial Narrow"/>
          <w:sz w:val="32"/>
          <w:szCs w:val="32"/>
          <w:lang w:val="bg-BG"/>
        </w:rPr>
        <w:t>От:........</w:t>
      </w:r>
      <w:r w:rsidRPr="002D25F3">
        <w:rPr>
          <w:rFonts w:ascii="Arial Narrow" w:hAnsi="Arial Narrow"/>
          <w:sz w:val="32"/>
          <w:szCs w:val="32"/>
          <w:lang w:val="ru-RU"/>
        </w:rPr>
        <w:t>.............................................................................................</w:t>
      </w:r>
      <w:r w:rsidRPr="00E0709F">
        <w:rPr>
          <w:rFonts w:ascii="Arial Narrow" w:hAnsi="Arial Narrow"/>
          <w:sz w:val="32"/>
          <w:szCs w:val="32"/>
          <w:lang w:val="bg-BG"/>
        </w:rPr>
        <w:t>.......</w:t>
      </w:r>
    </w:p>
    <w:p w:rsidR="00542BBF" w:rsidRPr="00E0709F" w:rsidRDefault="00542BBF" w:rsidP="0026762E">
      <w:pPr>
        <w:spacing w:after="0"/>
        <w:jc w:val="center"/>
        <w:rPr>
          <w:rFonts w:ascii="Arial Narrow" w:hAnsi="Arial Narrow"/>
          <w:sz w:val="48"/>
          <w:szCs w:val="32"/>
          <w:vertAlign w:val="superscript"/>
          <w:lang w:val="bg-BG"/>
        </w:rPr>
      </w:pPr>
      <w:r w:rsidRPr="00E0709F">
        <w:rPr>
          <w:rFonts w:ascii="Arial Narrow" w:hAnsi="Arial Narrow"/>
          <w:sz w:val="40"/>
          <w:szCs w:val="24"/>
          <w:vertAlign w:val="superscript"/>
          <w:lang w:val="bg-BG"/>
        </w:rPr>
        <w:t>(име,презиме,фамилия)</w:t>
      </w:r>
    </w:p>
    <w:p w:rsidR="00542BBF" w:rsidRPr="003A599A" w:rsidRDefault="00542BBF" w:rsidP="0026762E">
      <w:pPr>
        <w:jc w:val="both"/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 xml:space="preserve"> ЕГН:…</w:t>
      </w:r>
      <w:r>
        <w:rPr>
          <w:rFonts w:ascii="Arial Narrow" w:hAnsi="Arial Narrow"/>
          <w:sz w:val="32"/>
          <w:szCs w:val="32"/>
        </w:rPr>
        <w:t>…………………..</w:t>
      </w:r>
      <w:r>
        <w:rPr>
          <w:rFonts w:ascii="Arial Narrow" w:hAnsi="Arial Narrow"/>
          <w:sz w:val="32"/>
          <w:szCs w:val="32"/>
          <w:lang w:val="bg-BG"/>
        </w:rPr>
        <w:t>....</w:t>
      </w:r>
      <w:r w:rsidRPr="00E0709F">
        <w:rPr>
          <w:rFonts w:ascii="Arial Narrow" w:hAnsi="Arial Narrow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1"/>
      </w:tblGrid>
      <w:tr w:rsidR="00542BBF" w:rsidRPr="00C308B5" w:rsidTr="00DA0AE7">
        <w:trPr>
          <w:trHeight w:val="485"/>
        </w:trPr>
        <w:tc>
          <w:tcPr>
            <w:tcW w:w="4141" w:type="dxa"/>
            <w:shd w:val="clear" w:color="auto" w:fill="7F7F7F"/>
            <w:vAlign w:val="center"/>
          </w:tcPr>
          <w:p w:rsidR="00542BBF" w:rsidRPr="00C308B5" w:rsidRDefault="00542BBF" w:rsidP="00DA0AE7">
            <w:pPr>
              <w:spacing w:before="120" w:after="120"/>
              <w:jc w:val="both"/>
              <w:rPr>
                <w:rFonts w:ascii="Arial Narrow" w:hAnsi="Arial Narrow"/>
                <w:b/>
                <w:color w:val="FFFFFF"/>
                <w:sz w:val="28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ИНФОРМАЦИЯ ЗА ЗАПИСВАНЕ</w:t>
            </w:r>
          </w:p>
        </w:tc>
      </w:tr>
    </w:tbl>
    <w:p w:rsidR="00542BBF" w:rsidRPr="003A599A" w:rsidRDefault="00542BBF" w:rsidP="0026762E">
      <w:pPr>
        <w:spacing w:after="0"/>
        <w:rPr>
          <w:rFonts w:ascii="Arial Narrow" w:hAnsi="Arial Narrow"/>
          <w:vanish/>
          <w:lang w:val="bg-BG"/>
        </w:rPr>
      </w:pPr>
    </w:p>
    <w:p w:rsidR="00542BBF" w:rsidRDefault="00542B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96"/>
        <w:gridCol w:w="3944"/>
        <w:gridCol w:w="409"/>
        <w:gridCol w:w="4979"/>
      </w:tblGrid>
      <w:tr w:rsidR="00542BBF" w:rsidRPr="002D25F3" w:rsidTr="002D25F3">
        <w:trPr>
          <w:trHeight w:val="188"/>
        </w:trPr>
        <w:tc>
          <w:tcPr>
            <w:tcW w:w="204" w:type="pct"/>
            <w:shd w:val="clear" w:color="auto" w:fill="7F7F7F"/>
            <w:noWrap/>
            <w:vAlign w:val="center"/>
          </w:tcPr>
          <w:p w:rsidR="00542BBF" w:rsidRPr="00E0709F" w:rsidRDefault="00542BBF" w:rsidP="002608B8">
            <w:pPr>
              <w:spacing w:after="0"/>
              <w:jc w:val="center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</w:p>
        </w:tc>
        <w:tc>
          <w:tcPr>
            <w:tcW w:w="2027" w:type="pct"/>
            <w:shd w:val="clear" w:color="auto" w:fill="7F7F7F"/>
            <w:noWrap/>
            <w:vAlign w:val="center"/>
          </w:tcPr>
          <w:p w:rsidR="00542BBF" w:rsidRPr="00C308B5" w:rsidRDefault="00542BBF" w:rsidP="002608B8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4"/>
                <w:lang w:val="bg-BG" w:eastAsia="bg-BG"/>
              </w:rPr>
              <w:t>Ж</w:t>
            </w:r>
            <w:r w:rsidRPr="00C308B5">
              <w:rPr>
                <w:rFonts w:ascii="Arial Narrow" w:hAnsi="Arial Narrow"/>
                <w:b/>
                <w:color w:val="FFFFFF"/>
                <w:sz w:val="28"/>
                <w:szCs w:val="24"/>
                <w:lang w:val="bg-BG" w:eastAsia="bg-BG"/>
              </w:rPr>
              <w:t>елана специалност</w:t>
            </w:r>
          </w:p>
        </w:tc>
        <w:tc>
          <w:tcPr>
            <w:tcW w:w="2769" w:type="pct"/>
            <w:gridSpan w:val="2"/>
            <w:shd w:val="clear" w:color="auto" w:fill="808080"/>
            <w:vAlign w:val="center"/>
          </w:tcPr>
          <w:p w:rsidR="00542BBF" w:rsidRPr="00C308B5" w:rsidRDefault="00542BBF" w:rsidP="00001388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 w:rsidRPr="00001388">
              <w:rPr>
                <w:rFonts w:ascii="Arial Narrow" w:hAnsi="Arial Narrow"/>
                <w:b/>
                <w:color w:val="FFFFFF"/>
                <w:sz w:val="28"/>
                <w:szCs w:val="24"/>
                <w:lang w:val="bg-BG" w:eastAsia="bg-BG"/>
              </w:rPr>
              <w:t xml:space="preserve">Втора специалност, </w:t>
            </w:r>
            <w:r>
              <w:rPr>
                <w:rFonts w:ascii="Arial Narrow" w:hAnsi="Arial Narrow"/>
                <w:b/>
                <w:color w:val="FFFFFF"/>
                <w:sz w:val="28"/>
                <w:szCs w:val="24"/>
                <w:lang w:val="bg-BG" w:eastAsia="bg-BG"/>
              </w:rPr>
              <w:t xml:space="preserve"> </w:t>
            </w:r>
            <w:r w:rsidRPr="00001388">
              <w:rPr>
                <w:rFonts w:ascii="Arial Narrow" w:hAnsi="Arial Narrow"/>
                <w:b/>
                <w:color w:val="FFFFFF"/>
                <w:sz w:val="28"/>
                <w:szCs w:val="24"/>
                <w:lang w:val="bg-BG" w:eastAsia="bg-BG"/>
              </w:rPr>
              <w:t>в случай че по желаната специалност не се сформира група</w:t>
            </w:r>
          </w:p>
        </w:tc>
      </w:tr>
      <w:tr w:rsidR="00542BBF" w:rsidRPr="00E0709F" w:rsidTr="002D25F3">
        <w:trPr>
          <w:trHeight w:val="582"/>
        </w:trPr>
        <w:tc>
          <w:tcPr>
            <w:tcW w:w="204" w:type="pct"/>
            <w:noWrap/>
            <w:vAlign w:val="center"/>
          </w:tcPr>
          <w:p w:rsidR="00542BBF" w:rsidRPr="00C44F87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 xml:space="preserve"> </w:t>
            </w:r>
            <w:r w:rsidRPr="00C44F87">
              <w:rPr>
                <w:rFonts w:ascii="Arial Narrow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2027" w:type="pct"/>
            <w:noWrap/>
            <w:vAlign w:val="center"/>
          </w:tcPr>
          <w:p w:rsidR="00542BBF" w:rsidRPr="00C44F87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hAnsi="Arial Narrow"/>
                <w:sz w:val="28"/>
                <w:szCs w:val="24"/>
                <w:lang w:val="bg-BG" w:eastAsia="bg-BG"/>
              </w:rPr>
              <w:t>Интериорен Дизайн</w:t>
            </w:r>
          </w:p>
        </w:tc>
        <w:tc>
          <w:tcPr>
            <w:tcW w:w="210" w:type="pct"/>
            <w:vAlign w:val="center"/>
          </w:tcPr>
          <w:p w:rsidR="00542BBF" w:rsidRPr="00C44F87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2559" w:type="pct"/>
            <w:vAlign w:val="center"/>
          </w:tcPr>
          <w:p w:rsidR="00542BBF" w:rsidRPr="00C44F87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hAnsi="Arial Narrow"/>
                <w:sz w:val="28"/>
                <w:szCs w:val="24"/>
                <w:lang w:val="bg-BG" w:eastAsia="bg-BG"/>
              </w:rPr>
              <w:t>Интериорен Дизайн</w:t>
            </w:r>
          </w:p>
        </w:tc>
      </w:tr>
      <w:tr w:rsidR="00542BBF" w:rsidRPr="00E0709F" w:rsidTr="002D25F3">
        <w:trPr>
          <w:trHeight w:val="849"/>
        </w:trPr>
        <w:tc>
          <w:tcPr>
            <w:tcW w:w="204" w:type="pct"/>
            <w:noWrap/>
            <w:vAlign w:val="center"/>
          </w:tcPr>
          <w:p w:rsidR="00542BBF" w:rsidRPr="00C44F87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u w:val="single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 xml:space="preserve"> </w:t>
            </w:r>
            <w:r w:rsidRPr="00C44F87">
              <w:rPr>
                <w:rFonts w:ascii="Arial Narrow" w:hAnsi="Arial Narrow"/>
                <w:sz w:val="28"/>
                <w:szCs w:val="24"/>
                <w:lang w:val="bg-BG" w:eastAsia="bg-BG"/>
              </w:rPr>
              <w:t xml:space="preserve">2.  </w:t>
            </w:r>
          </w:p>
        </w:tc>
        <w:tc>
          <w:tcPr>
            <w:tcW w:w="2027" w:type="pct"/>
            <w:noWrap/>
            <w:vAlign w:val="center"/>
          </w:tcPr>
          <w:p w:rsidR="00542BBF" w:rsidRPr="00C44F87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hAnsi="Arial Narrow"/>
                <w:sz w:val="28"/>
                <w:szCs w:val="24"/>
                <w:lang w:val="bg-BG" w:eastAsia="bg-BG"/>
              </w:rPr>
              <w:t>Графичен дизайн</w:t>
            </w:r>
          </w:p>
        </w:tc>
        <w:tc>
          <w:tcPr>
            <w:tcW w:w="210" w:type="pct"/>
            <w:vAlign w:val="center"/>
          </w:tcPr>
          <w:p w:rsidR="00542BBF" w:rsidRPr="00C44F87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u w:val="single"/>
                <w:lang w:val="bg-BG" w:eastAsia="bg-BG"/>
              </w:rPr>
            </w:pPr>
            <w:r w:rsidRPr="00C44F87">
              <w:rPr>
                <w:rFonts w:ascii="Arial Narrow" w:hAnsi="Arial Narrow"/>
                <w:sz w:val="28"/>
                <w:szCs w:val="24"/>
                <w:lang w:val="bg-BG" w:eastAsia="bg-BG"/>
              </w:rPr>
              <w:t xml:space="preserve">2.  </w:t>
            </w:r>
          </w:p>
        </w:tc>
        <w:tc>
          <w:tcPr>
            <w:tcW w:w="2559" w:type="pct"/>
            <w:vAlign w:val="center"/>
          </w:tcPr>
          <w:p w:rsidR="00542BBF" w:rsidRPr="00C44F87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hAnsi="Arial Narrow"/>
                <w:sz w:val="28"/>
                <w:szCs w:val="24"/>
                <w:lang w:val="bg-BG" w:eastAsia="bg-BG"/>
              </w:rPr>
              <w:t>Графичен дизайн</w:t>
            </w:r>
          </w:p>
        </w:tc>
      </w:tr>
      <w:tr w:rsidR="00542BBF" w:rsidRPr="00E0709F" w:rsidTr="002D25F3">
        <w:trPr>
          <w:trHeight w:val="849"/>
        </w:trPr>
        <w:tc>
          <w:tcPr>
            <w:tcW w:w="204" w:type="pct"/>
            <w:noWrap/>
            <w:vAlign w:val="center"/>
          </w:tcPr>
          <w:p w:rsidR="00542BBF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eastAsia="bg-BG"/>
              </w:rPr>
              <w:t>3</w:t>
            </w: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.</w:t>
            </w:r>
          </w:p>
        </w:tc>
        <w:tc>
          <w:tcPr>
            <w:tcW w:w="2027" w:type="pct"/>
            <w:noWrap/>
            <w:vAlign w:val="center"/>
          </w:tcPr>
          <w:p w:rsidR="00542BBF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Системно програмиране</w:t>
            </w:r>
          </w:p>
        </w:tc>
        <w:tc>
          <w:tcPr>
            <w:tcW w:w="210" w:type="pct"/>
            <w:vAlign w:val="center"/>
          </w:tcPr>
          <w:p w:rsidR="00542BBF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eastAsia="bg-BG"/>
              </w:rPr>
              <w:t>3</w:t>
            </w: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.</w:t>
            </w:r>
          </w:p>
        </w:tc>
        <w:tc>
          <w:tcPr>
            <w:tcW w:w="2559" w:type="pct"/>
            <w:vAlign w:val="center"/>
          </w:tcPr>
          <w:p w:rsidR="00542BBF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Системно програмиране</w:t>
            </w:r>
          </w:p>
        </w:tc>
      </w:tr>
      <w:tr w:rsidR="00542BBF" w:rsidRPr="00E0709F" w:rsidTr="002D25F3">
        <w:trPr>
          <w:trHeight w:val="849"/>
        </w:trPr>
        <w:tc>
          <w:tcPr>
            <w:tcW w:w="204" w:type="pct"/>
            <w:noWrap/>
            <w:vAlign w:val="center"/>
          </w:tcPr>
          <w:p w:rsidR="00542BBF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eastAsia="bg-BG"/>
              </w:rPr>
              <w:t>4</w:t>
            </w: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.</w:t>
            </w:r>
          </w:p>
        </w:tc>
        <w:tc>
          <w:tcPr>
            <w:tcW w:w="2027" w:type="pct"/>
            <w:noWrap/>
            <w:vAlign w:val="center"/>
          </w:tcPr>
          <w:p w:rsidR="00542BBF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Електронна търговия</w:t>
            </w:r>
          </w:p>
        </w:tc>
        <w:tc>
          <w:tcPr>
            <w:tcW w:w="210" w:type="pct"/>
            <w:vAlign w:val="center"/>
          </w:tcPr>
          <w:p w:rsidR="00542BBF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eastAsia="bg-BG"/>
              </w:rPr>
              <w:t>4</w:t>
            </w: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.</w:t>
            </w:r>
          </w:p>
        </w:tc>
        <w:tc>
          <w:tcPr>
            <w:tcW w:w="2559" w:type="pct"/>
            <w:vAlign w:val="center"/>
          </w:tcPr>
          <w:p w:rsidR="00542BBF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Електронна търговия</w:t>
            </w:r>
          </w:p>
        </w:tc>
      </w:tr>
      <w:tr w:rsidR="00542BBF" w:rsidRPr="00E0709F" w:rsidTr="002D25F3">
        <w:trPr>
          <w:trHeight w:val="849"/>
        </w:trPr>
        <w:tc>
          <w:tcPr>
            <w:tcW w:w="204" w:type="pct"/>
            <w:noWrap/>
            <w:vAlign w:val="center"/>
          </w:tcPr>
          <w:p w:rsidR="00542BBF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eastAsia="bg-BG"/>
              </w:rPr>
              <w:t>5</w:t>
            </w: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.</w:t>
            </w:r>
          </w:p>
        </w:tc>
        <w:tc>
          <w:tcPr>
            <w:tcW w:w="2027" w:type="pct"/>
            <w:noWrap/>
            <w:vAlign w:val="center"/>
          </w:tcPr>
          <w:p w:rsidR="00542BBF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Текстообработване</w:t>
            </w:r>
          </w:p>
        </w:tc>
        <w:tc>
          <w:tcPr>
            <w:tcW w:w="210" w:type="pct"/>
            <w:vAlign w:val="center"/>
          </w:tcPr>
          <w:p w:rsidR="00542BBF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eastAsia="bg-BG"/>
              </w:rPr>
              <w:t>5</w:t>
            </w: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.</w:t>
            </w:r>
          </w:p>
        </w:tc>
        <w:tc>
          <w:tcPr>
            <w:tcW w:w="2559" w:type="pct"/>
            <w:vAlign w:val="center"/>
          </w:tcPr>
          <w:p w:rsidR="00542BBF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Текстообработване</w:t>
            </w:r>
          </w:p>
        </w:tc>
      </w:tr>
      <w:tr w:rsidR="00542BBF" w:rsidRPr="00E0709F" w:rsidTr="002D25F3">
        <w:trPr>
          <w:trHeight w:val="849"/>
        </w:trPr>
        <w:tc>
          <w:tcPr>
            <w:tcW w:w="204" w:type="pct"/>
            <w:noWrap/>
            <w:vAlign w:val="center"/>
          </w:tcPr>
          <w:p w:rsidR="00542BBF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eastAsia="bg-BG"/>
              </w:rPr>
              <w:t>6</w:t>
            </w: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.</w:t>
            </w:r>
          </w:p>
        </w:tc>
        <w:tc>
          <w:tcPr>
            <w:tcW w:w="2027" w:type="pct"/>
            <w:noWrap/>
            <w:vAlign w:val="center"/>
          </w:tcPr>
          <w:p w:rsidR="00542BBF" w:rsidRDefault="00542BBF" w:rsidP="002608B8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Компютърни мрежи-4 к.с</w:t>
            </w:r>
          </w:p>
        </w:tc>
        <w:tc>
          <w:tcPr>
            <w:tcW w:w="210" w:type="pct"/>
            <w:vAlign w:val="center"/>
          </w:tcPr>
          <w:p w:rsidR="00542BBF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eastAsia="bg-BG"/>
              </w:rPr>
              <w:t>6</w:t>
            </w: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.</w:t>
            </w:r>
          </w:p>
        </w:tc>
        <w:tc>
          <w:tcPr>
            <w:tcW w:w="2559" w:type="pct"/>
            <w:vAlign w:val="center"/>
          </w:tcPr>
          <w:p w:rsidR="00542BBF" w:rsidRDefault="00542BBF" w:rsidP="0091390F">
            <w:pPr>
              <w:spacing w:after="0"/>
              <w:jc w:val="both"/>
              <w:rPr>
                <w:rFonts w:ascii="Arial Narrow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hAnsi="Arial Narrow"/>
                <w:sz w:val="28"/>
                <w:szCs w:val="24"/>
                <w:lang w:val="bg-BG" w:eastAsia="bg-BG"/>
              </w:rPr>
              <w:t>Компютърни мрежи-4 к.с</w:t>
            </w:r>
          </w:p>
        </w:tc>
      </w:tr>
    </w:tbl>
    <w:p w:rsidR="00542BBF" w:rsidRDefault="00542BBF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Моля отбележете чрез ограждане на номера на съответната специалност.</w:t>
      </w:r>
    </w:p>
    <w:p w:rsidR="00542BBF" w:rsidRDefault="00542BBF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</w:t>
      </w:r>
      <w:r w:rsidRPr="00E0709F">
        <w:rPr>
          <w:rFonts w:ascii="Arial Narrow" w:hAnsi="Arial Narrow"/>
          <w:sz w:val="24"/>
          <w:szCs w:val="24"/>
          <w:lang w:val="bg-BG"/>
        </w:rPr>
        <w:t>екларирам съгласие</w:t>
      </w:r>
      <w:r>
        <w:rPr>
          <w:rFonts w:ascii="Arial Narrow" w:hAnsi="Arial Narrow"/>
          <w:sz w:val="24"/>
          <w:szCs w:val="24"/>
          <w:lang w:val="bg-BG"/>
        </w:rPr>
        <w:t>, че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при обективна липса на възможност за изучаване на желана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специалност, </w:t>
      </w:r>
      <w:r>
        <w:rPr>
          <w:rFonts w:ascii="Arial Narrow" w:hAnsi="Arial Narrow"/>
          <w:sz w:val="24"/>
          <w:szCs w:val="24"/>
          <w:lang w:val="bg-BG"/>
        </w:rPr>
        <w:t>мога да избера някоя от другите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   </w:t>
      </w:r>
      <w:r>
        <w:rPr>
          <w:rFonts w:ascii="Arial Narrow" w:hAnsi="Arial Narrow"/>
          <w:sz w:val="24"/>
          <w:szCs w:val="24"/>
          <w:lang w:val="bg-BG"/>
        </w:rPr>
        <w:t xml:space="preserve">                                                     </w:t>
      </w:r>
    </w:p>
    <w:p w:rsidR="00542BBF" w:rsidRPr="00743A8D" w:rsidRDefault="00542BBF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743A8D">
        <w:rPr>
          <w:rFonts w:ascii="Arial Narrow" w:hAnsi="Arial Narrow"/>
          <w:b/>
          <w:sz w:val="24"/>
          <w:szCs w:val="24"/>
          <w:lang w:val="bg-BG"/>
        </w:rPr>
        <w:t>Желая/не желая да посещавам безплатен курс по английски език.</w:t>
      </w:r>
    </w:p>
    <w:p w:rsidR="00542BBF" w:rsidRDefault="00542BBF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542BBF" w:rsidRPr="00743A8D" w:rsidRDefault="00542BBF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743A8D">
        <w:rPr>
          <w:rFonts w:ascii="Arial Narrow" w:hAnsi="Arial Narrow"/>
          <w:b/>
          <w:sz w:val="24"/>
          <w:szCs w:val="24"/>
          <w:lang w:val="bg-BG"/>
        </w:rPr>
        <w:t>2. Форма на обучение</w:t>
      </w:r>
      <w:r w:rsidRPr="00743A8D">
        <w:rPr>
          <w:rFonts w:ascii="Arial Narrow" w:hAnsi="Arial Narrow"/>
          <w:sz w:val="24"/>
          <w:szCs w:val="24"/>
          <w:lang w:val="bg-BG"/>
        </w:rPr>
        <w:t>:</w:t>
      </w:r>
    </w:p>
    <w:p w:rsidR="00542BBF" w:rsidRPr="00842DBD" w:rsidRDefault="00542BBF" w:rsidP="00842DBD">
      <w:pPr>
        <w:jc w:val="both"/>
        <w:rPr>
          <w:rFonts w:ascii="Arial Narrow" w:hAnsi="Arial Narrow"/>
          <w:sz w:val="28"/>
          <w:szCs w:val="28"/>
          <w:lang w:val="bg-BG"/>
        </w:rPr>
        <w:sectPr w:rsidR="00542BBF" w:rsidRPr="00842DBD" w:rsidSect="005035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245" w:right="1185" w:bottom="1440" w:left="1134" w:header="708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8"/>
          <w:titlePg/>
          <w:docGrid w:linePitch="360"/>
        </w:sectPr>
      </w:pPr>
    </w:p>
    <w:p w:rsidR="00542BBF" w:rsidRPr="003A599A" w:rsidRDefault="00542BBF" w:rsidP="003A599A">
      <w:pPr>
        <w:pStyle w:val="ListParagraph"/>
        <w:numPr>
          <w:ilvl w:val="0"/>
          <w:numId w:val="3"/>
        </w:numPr>
        <w:rPr>
          <w:rFonts w:ascii="Arial Narrow" w:hAnsi="Arial Narrow"/>
          <w:color w:val="FF0000"/>
          <w:sz w:val="24"/>
          <w:szCs w:val="24"/>
          <w:lang w:val="bg-BG"/>
        </w:rPr>
        <w:sectPr w:rsidR="00542BBF" w:rsidRPr="003A599A" w:rsidSect="0026762E">
          <w:type w:val="continuous"/>
          <w:pgSz w:w="11907" w:h="16840" w:code="9"/>
          <w:pgMar w:top="2374" w:right="1183" w:bottom="1440" w:left="1134" w:header="708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8"/>
          <w:titlePg/>
          <w:docGrid w:linePitch="360"/>
        </w:sectPr>
      </w:pPr>
      <w:r>
        <w:rPr>
          <w:rFonts w:ascii="Arial Narrow" w:hAnsi="Arial Narrow"/>
          <w:color w:val="FF0000"/>
          <w:sz w:val="28"/>
          <w:szCs w:val="28"/>
          <w:lang w:val="bg-BG"/>
        </w:rPr>
        <w:t>Задочна</w:t>
      </w:r>
    </w:p>
    <w:p w:rsidR="00542BBF" w:rsidRDefault="00542BBF" w:rsidP="0026762E">
      <w:pPr>
        <w:rPr>
          <w:lang w:val="bg-BG"/>
        </w:rPr>
      </w:pPr>
    </w:p>
    <w:tbl>
      <w:tblPr>
        <w:tblpPr w:leftFromText="141" w:rightFromText="141" w:vertAnchor="text" w:horzAnchor="margin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7"/>
      </w:tblGrid>
      <w:tr w:rsidR="00542BBF" w:rsidRPr="00C308B5" w:rsidTr="00205E91">
        <w:trPr>
          <w:trHeight w:val="380"/>
        </w:trPr>
        <w:tc>
          <w:tcPr>
            <w:tcW w:w="2657" w:type="dxa"/>
            <w:shd w:val="clear" w:color="auto" w:fill="7F7F7F"/>
            <w:vAlign w:val="center"/>
          </w:tcPr>
          <w:p w:rsidR="00542BBF" w:rsidRPr="00C308B5" w:rsidRDefault="00542BBF" w:rsidP="00205E91">
            <w:pPr>
              <w:spacing w:before="120" w:after="120"/>
              <w:ind w:left="181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ЛИЧНИ ДАННИ</w:t>
            </w:r>
          </w:p>
        </w:tc>
      </w:tr>
    </w:tbl>
    <w:p w:rsidR="00542BBF" w:rsidRDefault="00542BBF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542BBF" w:rsidRPr="00E0709F" w:rsidRDefault="00542BBF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3.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Постоянен</w:t>
      </w:r>
      <w:r w:rsidRPr="00E0709F">
        <w:rPr>
          <w:rFonts w:ascii="Arial Narrow" w:hAnsi="Arial Narrow"/>
          <w:b/>
          <w:sz w:val="24"/>
          <w:szCs w:val="24"/>
          <w:lang w:val="bg-BG"/>
        </w:rPr>
        <w:tab/>
        <w:t>адрес: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</w:t>
      </w:r>
      <w:r w:rsidRPr="00792514">
        <w:rPr>
          <w:rFonts w:ascii="Arial Narrow" w:hAnsi="Arial Narrow"/>
          <w:sz w:val="24"/>
          <w:szCs w:val="24"/>
          <w:lang w:val="bg-BG"/>
        </w:rPr>
        <w:t>гр</w:t>
      </w:r>
      <w:r w:rsidRPr="00E0709F">
        <w:rPr>
          <w:rFonts w:ascii="Arial Narrow" w:hAnsi="Arial Narrow"/>
          <w:sz w:val="24"/>
          <w:szCs w:val="24"/>
          <w:lang w:val="bg-BG"/>
        </w:rPr>
        <w:t>./с./....................</w:t>
      </w:r>
      <w:r w:rsidRPr="002D25F3">
        <w:rPr>
          <w:rFonts w:ascii="Arial Narrow" w:hAnsi="Arial Narrow"/>
          <w:sz w:val="24"/>
          <w:szCs w:val="24"/>
          <w:lang w:val="ru-RU"/>
        </w:rPr>
        <w:t>...............</w:t>
      </w:r>
      <w:r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.....п.код...............ул....</w:t>
      </w:r>
      <w:r w:rsidRPr="002D25F3">
        <w:rPr>
          <w:rFonts w:ascii="Arial Narrow" w:hAnsi="Arial Narrow"/>
          <w:sz w:val="24"/>
          <w:szCs w:val="24"/>
          <w:lang w:val="ru-RU"/>
        </w:rPr>
        <w:t>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  <w:r>
        <w:rPr>
          <w:rFonts w:ascii="Arial Narrow" w:hAnsi="Arial Narrow"/>
          <w:sz w:val="24"/>
          <w:szCs w:val="24"/>
          <w:lang w:val="bg-BG"/>
        </w:rPr>
        <w:t>.....</w:t>
      </w:r>
      <w:r w:rsidRPr="00E0709F">
        <w:rPr>
          <w:rFonts w:ascii="Arial Narrow" w:hAnsi="Arial Narrow"/>
          <w:sz w:val="24"/>
          <w:szCs w:val="24"/>
          <w:lang w:val="bg-BG"/>
        </w:rPr>
        <w:t>.....</w:t>
      </w:r>
    </w:p>
    <w:p w:rsidR="00542BBF" w:rsidRPr="00E0709F" w:rsidRDefault="00542BBF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об</w:t>
      </w:r>
      <w:r>
        <w:rPr>
          <w:rFonts w:ascii="Arial Narrow" w:hAnsi="Arial Narrow"/>
          <w:sz w:val="24"/>
          <w:szCs w:val="24"/>
          <w:lang w:val="bg-BG"/>
        </w:rPr>
        <w:t>щина.....</w:t>
      </w:r>
      <w:r w:rsidRPr="002D25F3">
        <w:rPr>
          <w:rFonts w:ascii="Arial Narrow" w:hAnsi="Arial Narrow"/>
          <w:sz w:val="24"/>
          <w:szCs w:val="24"/>
          <w:lang w:val="ru-RU"/>
        </w:rPr>
        <w:t>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>
        <w:rPr>
          <w:rFonts w:ascii="Arial Narrow" w:hAnsi="Arial Narrow"/>
          <w:sz w:val="24"/>
          <w:szCs w:val="24"/>
          <w:lang w:val="bg-BG"/>
        </w:rPr>
        <w:t xml:space="preserve">.област    </w:t>
      </w:r>
      <w:r w:rsidRPr="002D25F3">
        <w:rPr>
          <w:rFonts w:ascii="Arial Narrow" w:hAnsi="Arial Narrow"/>
          <w:sz w:val="24"/>
          <w:szCs w:val="24"/>
          <w:lang w:val="ru-RU"/>
        </w:rPr>
        <w:t>……………………………..</w:t>
      </w:r>
      <w:r w:rsidRPr="00E0709F">
        <w:rPr>
          <w:rFonts w:ascii="Arial Narrow" w:hAnsi="Arial Narrow"/>
          <w:sz w:val="24"/>
          <w:szCs w:val="24"/>
          <w:lang w:val="bg-BG"/>
        </w:rPr>
        <w:t>.…...</w:t>
      </w:r>
    </w:p>
    <w:p w:rsidR="00542BBF" w:rsidRPr="00E0709F" w:rsidRDefault="00542BBF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 xml:space="preserve">4. Адрес за контакти /ако се различава от горепосочения/: </w:t>
      </w:r>
    </w:p>
    <w:p w:rsidR="00542BBF" w:rsidRPr="00E0709F" w:rsidRDefault="00542BBF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гр</w:t>
      </w:r>
      <w:r w:rsidRPr="00AE5341">
        <w:rPr>
          <w:rFonts w:ascii="Arial Narrow" w:hAnsi="Arial Narrow"/>
          <w:sz w:val="24"/>
          <w:szCs w:val="24"/>
          <w:lang w:val="bg-BG"/>
        </w:rPr>
        <w:t>./с./................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..............................п.код.................ул.....</w:t>
      </w:r>
      <w:r w:rsidRPr="002D25F3">
        <w:rPr>
          <w:rFonts w:ascii="Arial Narrow" w:hAnsi="Arial Narrow"/>
          <w:sz w:val="24"/>
          <w:szCs w:val="24"/>
          <w:lang w:val="ru-RU"/>
        </w:rPr>
        <w:t>.............................................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</w:t>
      </w:r>
    </w:p>
    <w:p w:rsidR="00542BBF" w:rsidRPr="00E0709F" w:rsidRDefault="00542BBF" w:rsidP="0026762E">
      <w:pPr>
        <w:spacing w:after="120"/>
        <w:jc w:val="both"/>
        <w:rPr>
          <w:rFonts w:ascii="Arial Narrow" w:hAnsi="Arial Narrow"/>
          <w:i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община..</w:t>
      </w:r>
      <w:r w:rsidRPr="00E0709F">
        <w:rPr>
          <w:rFonts w:ascii="Arial Narrow" w:hAnsi="Arial Narrow"/>
          <w:sz w:val="24"/>
          <w:szCs w:val="24"/>
          <w:lang w:val="bg-BG"/>
        </w:rPr>
        <w:t>.......</w:t>
      </w:r>
      <w:r w:rsidRPr="002D25F3">
        <w:rPr>
          <w:rFonts w:ascii="Arial Narrow" w:hAnsi="Arial Narrow"/>
          <w:sz w:val="24"/>
          <w:szCs w:val="24"/>
          <w:lang w:val="ru-RU"/>
        </w:rPr>
        <w:t>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...................област…….…......</w:t>
      </w:r>
      <w:r w:rsidRPr="002D25F3">
        <w:rPr>
          <w:rFonts w:ascii="Arial Narrow" w:hAnsi="Arial Narrow"/>
          <w:sz w:val="24"/>
          <w:szCs w:val="24"/>
          <w:lang w:val="ru-RU"/>
        </w:rPr>
        <w:t>.............................................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</w:t>
      </w:r>
      <w:r w:rsidRPr="002D25F3">
        <w:rPr>
          <w:rFonts w:ascii="Arial Narrow" w:hAnsi="Arial Narrow"/>
          <w:sz w:val="24"/>
          <w:szCs w:val="24"/>
          <w:lang w:val="ru-RU"/>
        </w:rPr>
        <w:t>.</w:t>
      </w:r>
      <w:r w:rsidRPr="00E0709F">
        <w:rPr>
          <w:rFonts w:ascii="Arial Narrow" w:hAnsi="Arial Narrow"/>
          <w:sz w:val="24"/>
          <w:szCs w:val="24"/>
          <w:lang w:val="bg-BG"/>
        </w:rPr>
        <w:t>…</w:t>
      </w:r>
      <w:r>
        <w:rPr>
          <w:rFonts w:ascii="Arial Narrow" w:hAnsi="Arial Narrow"/>
          <w:sz w:val="24"/>
          <w:szCs w:val="24"/>
          <w:lang w:val="bg-BG"/>
        </w:rPr>
        <w:t>....</w:t>
      </w:r>
      <w:r w:rsidRPr="00E0709F">
        <w:rPr>
          <w:rFonts w:ascii="Arial Narrow" w:hAnsi="Arial Narrow"/>
          <w:sz w:val="24"/>
          <w:szCs w:val="24"/>
          <w:lang w:val="bg-BG"/>
        </w:rPr>
        <w:t>……...</w:t>
      </w:r>
    </w:p>
    <w:p w:rsidR="00542BBF" w:rsidRPr="00E0709F" w:rsidRDefault="00542BBF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5. Телефон: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</w:t>
      </w:r>
      <w:r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</w:t>
      </w:r>
      <w:r>
        <w:rPr>
          <w:rFonts w:ascii="Arial Narrow" w:hAnsi="Arial Narrow"/>
          <w:sz w:val="24"/>
          <w:szCs w:val="24"/>
          <w:lang w:val="bg-BG"/>
        </w:rPr>
        <w:t>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</w:p>
    <w:p w:rsidR="00542BBF" w:rsidRPr="00E0709F" w:rsidRDefault="00542BBF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6. GSM: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.............</w:t>
      </w:r>
      <w:r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.......  </w:t>
      </w:r>
    </w:p>
    <w:p w:rsidR="00542BBF" w:rsidRPr="00E0709F" w:rsidRDefault="00542BBF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7. E-mail: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</w:t>
      </w:r>
    </w:p>
    <w:p w:rsidR="00542BBF" w:rsidRDefault="00542BBF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8.</w:t>
      </w: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0709F">
        <w:rPr>
          <w:rFonts w:ascii="Arial Narrow" w:hAnsi="Arial Narrow"/>
          <w:b/>
          <w:sz w:val="24"/>
          <w:szCs w:val="24"/>
          <w:lang w:val="bg-BG"/>
        </w:rPr>
        <w:t>Средно училище: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....................................................................</w:t>
      </w:r>
      <w:r w:rsidRPr="002D25F3">
        <w:rPr>
          <w:rFonts w:ascii="Arial Narrow" w:hAnsi="Arial Narrow"/>
          <w:sz w:val="24"/>
          <w:szCs w:val="24"/>
          <w:lang w:val="ru-RU"/>
        </w:rPr>
        <w:t>................................................................</w:t>
      </w:r>
      <w:r>
        <w:rPr>
          <w:rFonts w:ascii="Arial Narrow" w:hAnsi="Arial Narrow"/>
          <w:sz w:val="24"/>
          <w:szCs w:val="24"/>
          <w:lang w:val="bg-BG"/>
        </w:rPr>
        <w:t xml:space="preserve">. Град: </w:t>
      </w:r>
      <w:r w:rsidRPr="00E0709F">
        <w:rPr>
          <w:rFonts w:ascii="Arial Narrow" w:hAnsi="Arial Narrow"/>
          <w:sz w:val="24"/>
          <w:szCs w:val="24"/>
          <w:lang w:val="bg-BG"/>
        </w:rPr>
        <w:t>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</w:t>
      </w:r>
    </w:p>
    <w:p w:rsidR="00542BBF" w:rsidRDefault="00542BBF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  <w:sectPr w:rsidR="00542BBF" w:rsidSect="001210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1907" w:h="16840" w:code="9"/>
          <w:pgMar w:top="2268" w:right="1183" w:bottom="539" w:left="1134" w:header="708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</w:tblGrid>
      <w:tr w:rsidR="00542BBF" w:rsidRPr="00C308B5" w:rsidTr="00DA0AE7">
        <w:trPr>
          <w:trHeight w:val="358"/>
        </w:trPr>
        <w:tc>
          <w:tcPr>
            <w:tcW w:w="3282" w:type="dxa"/>
            <w:shd w:val="clear" w:color="auto" w:fill="7F7F7F"/>
            <w:vAlign w:val="center"/>
          </w:tcPr>
          <w:p w:rsidR="00542BBF" w:rsidRPr="00C308B5" w:rsidRDefault="00542BBF" w:rsidP="00DA0AE7">
            <w:pPr>
              <w:spacing w:before="120" w:after="120"/>
              <w:ind w:left="147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ДРУГА ИНФОРМАЦИЯ</w:t>
            </w:r>
          </w:p>
        </w:tc>
      </w:tr>
    </w:tbl>
    <w:p w:rsidR="00542BBF" w:rsidRDefault="00542BBF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542BBF" w:rsidRDefault="00542BBF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  <w:sectPr w:rsidR="00542BBF" w:rsidSect="0026762E">
          <w:type w:val="continuous"/>
          <w:pgSz w:w="11907" w:h="16840" w:code="9"/>
          <w:pgMar w:top="1306" w:right="1183" w:bottom="539" w:left="1134" w:header="708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542BBF" w:rsidRPr="00E0709F" w:rsidRDefault="00542BBF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9. Моля отбележете източниците, от които се информирахте за ЧПК „ОМЕГА”:</w:t>
      </w:r>
    </w:p>
    <w:p w:rsidR="00542BBF" w:rsidRPr="003231E0" w:rsidRDefault="00542BBF" w:rsidP="003231E0">
      <w:pPr>
        <w:tabs>
          <w:tab w:val="left" w:pos="284"/>
          <w:tab w:val="left" w:pos="426"/>
        </w:tabs>
        <w:jc w:val="both"/>
        <w:rPr>
          <w:rFonts w:ascii="Arial Narrow" w:hAnsi="Arial Narrow"/>
          <w:b/>
          <w:sz w:val="24"/>
          <w:szCs w:val="24"/>
          <w:lang w:val="bg-BG"/>
        </w:rPr>
        <w:sectPr w:rsidR="00542BBF" w:rsidRPr="003231E0" w:rsidSect="0026762E">
          <w:type w:val="continuous"/>
          <w:pgSz w:w="11907" w:h="16840" w:code="9"/>
          <w:pgMar w:top="1306" w:right="1183" w:bottom="539" w:left="1134" w:header="708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542BBF" w:rsidRPr="003231E0" w:rsidRDefault="00542BBF" w:rsidP="003231E0">
      <w:pPr>
        <w:tabs>
          <w:tab w:val="left" w:pos="284"/>
          <w:tab w:val="left" w:pos="426"/>
        </w:tabs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3231E0">
        <w:rPr>
          <w:rFonts w:ascii="Arial Narrow" w:hAnsi="Arial Narrow"/>
          <w:b/>
          <w:sz w:val="24"/>
          <w:szCs w:val="24"/>
          <w:lang w:val="bg-BG"/>
        </w:rPr>
        <w:t xml:space="preserve">ИЗТОЧНИЦИ  </w:t>
      </w:r>
    </w:p>
    <w:p w:rsidR="00542BBF" w:rsidRPr="00E0709F" w:rsidRDefault="00542BBF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Училище/ Преподаватели                              </w:t>
      </w:r>
    </w:p>
    <w:p w:rsidR="00542BBF" w:rsidRPr="00E0709F" w:rsidRDefault="00542BBF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Познати</w:t>
      </w:r>
    </w:p>
    <w:p w:rsidR="00542BBF" w:rsidRPr="00E0709F" w:rsidRDefault="00542BBF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Настоящи или завършили колежани</w:t>
      </w:r>
    </w:p>
    <w:p w:rsidR="00542BBF" w:rsidRPr="00925839" w:rsidRDefault="00542BBF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Преподаватели </w:t>
      </w:r>
      <w:r w:rsidRPr="00925839">
        <w:rPr>
          <w:rFonts w:ascii="Arial Narrow" w:hAnsi="Arial Narrow"/>
          <w:sz w:val="24"/>
          <w:szCs w:val="24"/>
          <w:lang w:val="bg-BG"/>
        </w:rPr>
        <w:t>в колежа</w:t>
      </w:r>
    </w:p>
    <w:p w:rsidR="00542BBF" w:rsidRDefault="00542BBF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Брошура, плакат</w:t>
      </w:r>
    </w:p>
    <w:p w:rsidR="00542BBF" w:rsidRDefault="00542BBF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542BBF" w:rsidRPr="00D23A90" w:rsidRDefault="00542BBF" w:rsidP="00D23A90">
      <w:pPr>
        <w:tabs>
          <w:tab w:val="left" w:pos="284"/>
          <w:tab w:val="left" w:pos="426"/>
        </w:tabs>
        <w:jc w:val="both"/>
        <w:rPr>
          <w:rFonts w:ascii="Arial Narrow" w:hAnsi="Arial Narrow"/>
          <w:sz w:val="24"/>
          <w:szCs w:val="24"/>
          <w:lang w:val="bg-BG"/>
        </w:rPr>
      </w:pPr>
    </w:p>
    <w:p w:rsidR="00542BBF" w:rsidRPr="00DB5053" w:rsidRDefault="00542BB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DB5053">
        <w:rPr>
          <w:rFonts w:ascii="Arial Narrow" w:hAnsi="Arial Narrow"/>
          <w:sz w:val="24"/>
          <w:szCs w:val="24"/>
          <w:lang w:val="bg-BG"/>
        </w:rPr>
        <w:t>Интернет</w:t>
      </w:r>
    </w:p>
    <w:p w:rsidR="00542BBF" w:rsidRPr="00E0709F" w:rsidRDefault="00542BB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Кандидат студентска борса, Панаир на образованието</w:t>
      </w:r>
    </w:p>
    <w:p w:rsidR="00542BBF" w:rsidRPr="00E0709F" w:rsidRDefault="00542BB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E0709F">
        <w:rPr>
          <w:rFonts w:ascii="Arial Narrow" w:hAnsi="Arial Narrow"/>
          <w:sz w:val="24"/>
          <w:szCs w:val="24"/>
          <w:lang w:val="bg-BG"/>
        </w:rPr>
        <w:t>Меди</w:t>
      </w:r>
      <w:r>
        <w:rPr>
          <w:rFonts w:ascii="Arial Narrow" w:hAnsi="Arial Narrow"/>
          <w:sz w:val="24"/>
          <w:szCs w:val="24"/>
          <w:lang w:val="bg-BG"/>
        </w:rPr>
        <w:t xml:space="preserve">и 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</w:t>
      </w:r>
    </w:p>
    <w:p w:rsidR="00542BBF" w:rsidRPr="003231E0" w:rsidRDefault="00542BBF" w:rsidP="003231E0">
      <w:pPr>
        <w:pStyle w:val="ListParagraph"/>
        <w:numPr>
          <w:ilvl w:val="0"/>
          <w:numId w:val="1"/>
        </w:numPr>
        <w:ind w:left="720"/>
        <w:jc w:val="both"/>
        <w:rPr>
          <w:rFonts w:ascii="Arial Narrow" w:hAnsi="Arial Narrow"/>
          <w:sz w:val="24"/>
          <w:szCs w:val="24"/>
          <w:lang w:val="bg-BG"/>
        </w:rPr>
        <w:sectPr w:rsidR="00542BBF" w:rsidRPr="003231E0" w:rsidSect="0026762E">
          <w:type w:val="continuous"/>
          <w:pgSz w:w="11907" w:h="16840" w:code="9"/>
          <w:pgMar w:top="1306" w:right="1183" w:bottom="539" w:left="1134" w:header="708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  <w:r>
        <w:rPr>
          <w:rFonts w:ascii="Arial Narrow" w:hAnsi="Arial Narrow"/>
          <w:sz w:val="24"/>
          <w:szCs w:val="24"/>
          <w:lang w:val="bg-BG"/>
        </w:rPr>
        <w:t xml:space="preserve">  Други 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</w:t>
      </w:r>
    </w:p>
    <w:p w:rsidR="00542BBF" w:rsidRPr="00E0709F" w:rsidRDefault="00542BBF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26762E">
        <w:rPr>
          <w:rFonts w:ascii="Arial Narrow" w:hAnsi="Arial Narrow"/>
          <w:b/>
          <w:sz w:val="24"/>
          <w:szCs w:val="24"/>
          <w:lang w:val="bg-BG"/>
        </w:rPr>
        <w:t>10.</w:t>
      </w:r>
      <w:r w:rsidRPr="00E0709F">
        <w:rPr>
          <w:rFonts w:ascii="Arial Narrow" w:hAnsi="Arial Narrow"/>
          <w:b/>
          <w:sz w:val="28"/>
          <w:szCs w:val="28"/>
          <w:lang w:val="bg-BG"/>
        </w:rPr>
        <w:t xml:space="preserve"> 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Моля отбележете документите, които прилагате:</w:t>
      </w:r>
    </w:p>
    <w:p w:rsidR="00542BBF" w:rsidRPr="00E0709F" w:rsidRDefault="00542BBF" w:rsidP="0026762E">
      <w:pPr>
        <w:pStyle w:val="ListParagraph"/>
        <w:numPr>
          <w:ilvl w:val="0"/>
          <w:numId w:val="2"/>
        </w:numPr>
        <w:tabs>
          <w:tab w:val="clear" w:pos="1080"/>
          <w:tab w:val="num" w:pos="440"/>
        </w:tabs>
        <w:ind w:hanging="640"/>
        <w:jc w:val="both"/>
        <w:rPr>
          <w:rFonts w:ascii="Arial Narrow" w:hAnsi="Arial Narrow"/>
          <w:sz w:val="24"/>
          <w:szCs w:val="24"/>
          <w:lang w:val="bg-BG"/>
        </w:rPr>
        <w:sectPr w:rsidR="00542BBF" w:rsidRPr="00E0709F" w:rsidSect="0026762E">
          <w:type w:val="continuous"/>
          <w:pgSz w:w="11907" w:h="16840" w:code="9"/>
          <w:pgMar w:top="1306" w:right="1183" w:bottom="539" w:left="1134" w:header="708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542BBF" w:rsidRPr="00E0709F" w:rsidRDefault="00542BBF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Заявление за записване</w:t>
      </w:r>
    </w:p>
    <w:p w:rsidR="00542BBF" w:rsidRPr="00E0709F" w:rsidRDefault="00542BBF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  <w:tab w:val="num" w:pos="709"/>
        </w:tabs>
        <w:ind w:left="426" w:hanging="284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Диплома за завършено средно  образование</w:t>
      </w:r>
    </w:p>
    <w:p w:rsidR="00542BBF" w:rsidRPr="00E0709F" w:rsidRDefault="00542BBF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Медицинско свидетелство</w:t>
      </w:r>
    </w:p>
    <w:p w:rsidR="00542BBF" w:rsidRPr="00E0709F" w:rsidRDefault="00542BBF" w:rsidP="0026762E">
      <w:pPr>
        <w:pStyle w:val="ListParagraph"/>
        <w:numPr>
          <w:ilvl w:val="0"/>
          <w:numId w:val="2"/>
        </w:numPr>
        <w:tabs>
          <w:tab w:val="clear" w:pos="1080"/>
          <w:tab w:val="left" w:pos="142"/>
          <w:tab w:val="left" w:pos="426"/>
        </w:tabs>
        <w:ind w:left="284" w:hanging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Снимки- 3 броя</w:t>
      </w:r>
      <w:r>
        <w:rPr>
          <w:rFonts w:ascii="Arial Narrow" w:hAnsi="Arial Narrow"/>
          <w:sz w:val="24"/>
          <w:szCs w:val="24"/>
          <w:lang w:val="bg-BG"/>
        </w:rPr>
        <w:t xml:space="preserve"> матирани</w:t>
      </w:r>
    </w:p>
    <w:p w:rsidR="00542BBF" w:rsidRPr="00E0709F" w:rsidRDefault="00542BBF" w:rsidP="0026762E">
      <w:pPr>
        <w:pStyle w:val="ListParagraph"/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Д</w:t>
      </w:r>
      <w:r w:rsidRPr="00E0709F">
        <w:rPr>
          <w:rFonts w:ascii="Arial Narrow" w:hAnsi="Arial Narrow"/>
          <w:sz w:val="24"/>
          <w:szCs w:val="24"/>
        </w:rPr>
        <w:t>o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кумент за платена такса за </w:t>
      </w:r>
    </w:p>
    <w:p w:rsidR="00542BBF" w:rsidRPr="00E0709F" w:rsidRDefault="00542BBF" w:rsidP="0026762E">
      <w:pPr>
        <w:pStyle w:val="ListParagraph"/>
        <w:ind w:left="709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записване – 50 лева</w:t>
      </w:r>
    </w:p>
    <w:p w:rsidR="00542BBF" w:rsidRPr="00877B2F" w:rsidRDefault="00542BBF" w:rsidP="00877B2F">
      <w:pPr>
        <w:pStyle w:val="ListParagraph"/>
        <w:ind w:left="284"/>
        <w:jc w:val="both"/>
        <w:rPr>
          <w:rFonts w:ascii="Arial Narrow" w:hAnsi="Arial Narrow"/>
          <w:sz w:val="24"/>
          <w:szCs w:val="24"/>
          <w:lang w:val="bg-BG"/>
        </w:rPr>
        <w:sectPr w:rsidR="00542BBF" w:rsidRPr="00877B2F" w:rsidSect="0026762E">
          <w:type w:val="continuous"/>
          <w:pgSz w:w="11907" w:h="16840" w:code="9"/>
          <w:pgMar w:top="1306" w:right="1183" w:bottom="539" w:left="1134" w:header="708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283"/>
          <w:docGrid w:linePitch="360"/>
        </w:sect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542BBF" w:rsidRPr="004F5EB8" w:rsidRDefault="00542BBF" w:rsidP="0026762E">
      <w:pPr>
        <w:pStyle w:val="ListParagraph"/>
        <w:ind w:left="0"/>
        <w:jc w:val="both"/>
        <w:rPr>
          <w:rFonts w:ascii="Arial Narrow" w:hAnsi="Arial Narrow"/>
          <w:b/>
          <w:i/>
          <w:sz w:val="24"/>
          <w:szCs w:val="24"/>
          <w:lang w:val="bg-BG"/>
        </w:rPr>
      </w:pPr>
      <w:r w:rsidRPr="00E0709F">
        <w:rPr>
          <w:rFonts w:ascii="Arial Narrow" w:hAnsi="Arial Narrow"/>
          <w:b/>
          <w:i/>
          <w:sz w:val="24"/>
          <w:szCs w:val="24"/>
          <w:lang w:val="bg-BG"/>
        </w:rPr>
        <w:t>* Съгласен съм информацията, която съм предоставил</w:t>
      </w:r>
      <w:r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и личните ми данни</w:t>
      </w:r>
      <w:r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да </w:t>
      </w:r>
      <w:r>
        <w:rPr>
          <w:rFonts w:ascii="Arial Narrow" w:hAnsi="Arial Narrow"/>
          <w:b/>
          <w:i/>
          <w:sz w:val="24"/>
          <w:szCs w:val="24"/>
          <w:lang w:val="bg-BG"/>
        </w:rPr>
        <w:t>бъдат използвани съгласно ЗЗЛД.</w:t>
      </w:r>
    </w:p>
    <w:p w:rsidR="00542BBF" w:rsidRPr="00981051" w:rsidRDefault="00542BBF" w:rsidP="0026762E">
      <w:pPr>
        <w:pStyle w:val="ListParagraph"/>
        <w:ind w:left="0"/>
        <w:jc w:val="both"/>
        <w:rPr>
          <w:rFonts w:ascii="Arial Narrow" w:hAnsi="Arial Narrow"/>
          <w:color w:val="FF0000"/>
          <w:sz w:val="18"/>
          <w:szCs w:val="28"/>
          <w:lang w:val="bg-BG"/>
        </w:rPr>
      </w:pPr>
    </w:p>
    <w:p w:rsidR="00542BBF" w:rsidRDefault="00542BBF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  <w:lang w:val="bg-BG"/>
        </w:rPr>
      </w:pPr>
    </w:p>
    <w:p w:rsidR="00542BBF" w:rsidRPr="004D086A" w:rsidRDefault="00542BBF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</w:rPr>
        <w:sectPr w:rsidR="00542BBF" w:rsidRPr="004D086A" w:rsidSect="0026762E">
          <w:type w:val="continuous"/>
          <w:pgSz w:w="11907" w:h="16840" w:code="9"/>
          <w:pgMar w:top="1306" w:right="1183" w:bottom="142" w:left="1134" w:header="708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  <w:r w:rsidRPr="004D086A">
        <w:rPr>
          <w:rFonts w:ascii="Arial Narrow" w:hAnsi="Arial Narrow"/>
          <w:sz w:val="24"/>
          <w:szCs w:val="28"/>
          <w:lang w:val="bg-BG"/>
        </w:rPr>
        <w:t xml:space="preserve">Дата:...................................                                        </w:t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 w:rsidRPr="004D086A">
        <w:rPr>
          <w:rFonts w:ascii="Arial Narrow" w:hAnsi="Arial Narrow"/>
          <w:sz w:val="24"/>
          <w:szCs w:val="28"/>
          <w:lang w:val="bg-BG"/>
        </w:rPr>
        <w:t xml:space="preserve">  С уваже</w:t>
      </w:r>
      <w:r>
        <w:rPr>
          <w:rFonts w:ascii="Arial Narrow" w:hAnsi="Arial Narrow"/>
          <w:sz w:val="24"/>
          <w:szCs w:val="28"/>
          <w:lang w:val="bg-BG"/>
        </w:rPr>
        <w:t>ние:...................</w:t>
      </w:r>
      <w:r>
        <w:rPr>
          <w:rFonts w:ascii="Arial Narrow" w:hAnsi="Arial Narrow"/>
          <w:sz w:val="24"/>
          <w:szCs w:val="28"/>
        </w:rPr>
        <w:t>.</w:t>
      </w:r>
    </w:p>
    <w:p w:rsidR="00542BBF" w:rsidRDefault="00542BBF" w:rsidP="00B83C69">
      <w:pPr>
        <w:pStyle w:val="ListParagraph"/>
        <w:ind w:left="0"/>
        <w:jc w:val="both"/>
      </w:pPr>
    </w:p>
    <w:sectPr w:rsidR="00542BBF" w:rsidSect="0026762E">
      <w:type w:val="continuous"/>
      <w:pgSz w:w="11907" w:h="16840" w:code="9"/>
      <w:pgMar w:top="2283" w:right="1183" w:bottom="1440" w:left="1134" w:header="567" w:footer="144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BF" w:rsidRDefault="00542BBF" w:rsidP="0026762E">
      <w:pPr>
        <w:spacing w:after="0" w:line="240" w:lineRule="auto"/>
      </w:pPr>
      <w:r>
        <w:separator/>
      </w:r>
    </w:p>
  </w:endnote>
  <w:endnote w:type="continuationSeparator" w:id="0">
    <w:p w:rsidR="00542BBF" w:rsidRDefault="00542BBF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Default="00542BBF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BBF" w:rsidRDefault="00542BBF" w:rsidP="00DA0A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Pr="005A6CF3" w:rsidRDefault="00542BBF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542BBF" w:rsidRDefault="00542BBF" w:rsidP="00DA0A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Default="00542BB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Default="00542BBF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BBF" w:rsidRDefault="00542BBF" w:rsidP="00DA0AE7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Pr="005A6CF3" w:rsidRDefault="00542BBF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542BBF" w:rsidRDefault="00542BBF" w:rsidP="00DA0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BF" w:rsidRDefault="00542BBF" w:rsidP="0026762E">
      <w:pPr>
        <w:spacing w:after="0" w:line="240" w:lineRule="auto"/>
      </w:pPr>
      <w:r>
        <w:separator/>
      </w:r>
    </w:p>
  </w:footnote>
  <w:footnote w:type="continuationSeparator" w:id="0">
    <w:p w:rsidR="00542BBF" w:rsidRDefault="00542BBF" w:rsidP="0026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Default="00542BBF">
    <w:pPr>
      <w:pStyle w:val="Header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9" o:spid="_x0000_s2049" type="#_x0000_t75" alt="LOGO" style="position:absolute;margin-left:0;margin-top:0;width:496pt;height:486.15pt;z-index:-251657216;visibility:visible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Default="00542BBF">
    <w:pPr>
      <w:pStyle w:val="Header"/>
    </w:pPr>
  </w:p>
  <w:p w:rsidR="00542BBF" w:rsidRDefault="00542BBF">
    <w:pPr>
      <w:pStyle w:val="Header"/>
    </w:pPr>
  </w:p>
  <w:p w:rsidR="00542BBF" w:rsidRDefault="00542B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Pr="00AA2F6E" w:rsidRDefault="00542BBF" w:rsidP="00AA2F6E">
    <w:pPr>
      <w:rPr>
        <w:rFonts w:ascii="Times New Roman" w:hAnsi="Times New Roman"/>
        <w:b/>
        <w:bCs/>
        <w:sz w:val="20"/>
        <w:szCs w:val="20"/>
        <w:lang w:val="bg-BG" w:eastAsia="bg-BG"/>
      </w:rPr>
    </w:pPr>
    <w:r w:rsidRPr="009C0AB1">
      <w:rPr>
        <w:b/>
        <w:sz w:val="28"/>
        <w:szCs w:val="28"/>
        <w:lang w:val="bg-BG"/>
      </w:rPr>
      <w:t xml:space="preserve">                                     </w:t>
    </w:r>
  </w:p>
  <w:tbl>
    <w:tblPr>
      <w:tblW w:w="162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268"/>
      <w:gridCol w:w="7938"/>
      <w:gridCol w:w="5886"/>
    </w:tblGrid>
    <w:tr w:rsidR="00542BBF" w:rsidRPr="000F01C8" w:rsidTr="003B3D77"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:rsidR="00542BBF" w:rsidRPr="003B3D77" w:rsidRDefault="00542BBF" w:rsidP="003B3D7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SimSun" w:hAnsi="Times New Roman"/>
              <w:b/>
              <w:color w:val="FFC000"/>
              <w:kern w:val="1"/>
              <w:sz w:val="28"/>
              <w:szCs w:val="28"/>
              <w:lang w:val="bg-BG" w:eastAsia="hi-IN" w:bidi="hi-IN"/>
            </w:rPr>
          </w:pPr>
          <w:r w:rsidRPr="003B3D77">
            <w:rPr>
              <w:rFonts w:ascii="Times New Roman" w:eastAsia="SimSun" w:hAnsi="Times New Roman" w:cs="Mangal"/>
              <w:b/>
              <w:noProof/>
              <w:kern w:val="1"/>
              <w:sz w:val="24"/>
              <w:szCs w:val="24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6" type="#_x0000_t75" style="width:108pt;height:100.5pt;visibility:visible">
                <v:imagedata r:id="rId1" o:title=""/>
              </v:shape>
            </w:pic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542BBF" w:rsidRPr="003B3D77" w:rsidRDefault="00542BBF" w:rsidP="003B3D77">
          <w:pPr>
            <w:widowControl w:val="0"/>
            <w:suppressAutoHyphens/>
            <w:spacing w:after="0" w:line="240" w:lineRule="auto"/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</w:pPr>
          <w:r w:rsidRPr="003B3D77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>ЧАСТЕН ПРОФЕСИОНАЛЕН КОЛЕЖ ОМЕГ</w:t>
          </w:r>
          <w:r w:rsidRPr="003B3D77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eastAsia="hi-IN" w:bidi="hi-IN"/>
            </w:rPr>
            <w:t>A</w:t>
          </w:r>
          <w:r w:rsidRPr="003B3D77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 xml:space="preserve"> </w:t>
          </w:r>
          <w:r w:rsidRPr="002D25F3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ru-RU" w:eastAsia="hi-IN" w:bidi="hi-IN"/>
            </w:rPr>
            <w:t xml:space="preserve"> </w:t>
          </w:r>
          <w:r w:rsidRPr="003B3D77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>(ПЛОВДИВ)</w:t>
          </w:r>
          <w:bookmarkStart w:id="0" w:name="_GoBack"/>
          <w:bookmarkEnd w:id="0"/>
          <w:r w:rsidRPr="003B3D77">
            <w:rPr>
              <w:rFonts w:ascii="Times New Roman" w:eastAsia="SimSun" w:hAnsi="Times New Roman" w:cs="Mangal"/>
              <w:b/>
              <w:color w:val="C00000"/>
              <w:kern w:val="1"/>
              <w:sz w:val="24"/>
              <w:szCs w:val="24"/>
              <w:lang w:val="bg-BG" w:eastAsia="hi-IN" w:bidi="hi-IN"/>
            </w:rPr>
            <w:t xml:space="preserve"> ЕООД</w:t>
          </w:r>
        </w:p>
        <w:p w:rsidR="00542BBF" w:rsidRPr="003B3D77" w:rsidRDefault="00542BBF" w:rsidP="003B3D77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3B3D77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Пловдив 4023, ул.„Вълко Шопов“ 14</w:t>
          </w:r>
        </w:p>
        <w:p w:rsidR="00542BBF" w:rsidRPr="003B3D77" w:rsidRDefault="00542BBF" w:rsidP="003B3D77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3B3D77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тел. 032/944544 GSM: 0882 933 561</w:t>
          </w:r>
        </w:p>
        <w:p w:rsidR="00542BBF" w:rsidRPr="003B3D77" w:rsidRDefault="00542BBF" w:rsidP="003B3D77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3B3D77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безплатен  национален телефон: 0800 900 11</w:t>
          </w:r>
        </w:p>
        <w:p w:rsidR="00542BBF" w:rsidRPr="003B3D77" w:rsidRDefault="00542BBF" w:rsidP="003B3D77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3B3D77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e-mail: omegacollegebg@gmail.com</w:t>
          </w:r>
        </w:p>
        <w:p w:rsidR="00542BBF" w:rsidRPr="003B3D77" w:rsidRDefault="00542BBF" w:rsidP="003B3D77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color w:val="0000FF"/>
              <w:kern w:val="1"/>
              <w:sz w:val="20"/>
              <w:szCs w:val="20"/>
              <w:u w:val="single"/>
              <w:lang w:val="bg-BG" w:eastAsia="hi-IN" w:bidi="hi-IN"/>
            </w:rPr>
          </w:pPr>
          <w:hyperlink r:id="rId2" w:history="1">
            <w:r w:rsidRPr="003B3D77">
              <w:rPr>
                <w:rFonts w:ascii="Times New Roman" w:eastAsia="SimSun" w:hAnsi="Times New Roman"/>
                <w:b/>
                <w:color w:val="0000FF"/>
                <w:kern w:val="1"/>
                <w:u w:val="single"/>
                <w:lang w:val="bg-BG" w:eastAsia="hi-IN" w:bidi="hi-IN"/>
              </w:rPr>
              <w:t>www.collegeomega.com</w:t>
            </w:r>
          </w:hyperlink>
        </w:p>
        <w:p w:rsidR="00542BBF" w:rsidRPr="003B3D77" w:rsidRDefault="00542BBF" w:rsidP="003B3D77">
          <w:pPr>
            <w:widowControl w:val="0"/>
            <w:pBdr>
              <w:bottom w:val="single" w:sz="6" w:space="1" w:color="auto"/>
            </w:pBd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color w:val="0000FF"/>
              <w:kern w:val="1"/>
              <w:sz w:val="24"/>
              <w:szCs w:val="24"/>
              <w:u w:val="single"/>
              <w:lang w:val="bg-BG" w:eastAsia="hi-IN" w:bidi="hi-IN"/>
            </w:rPr>
          </w:pPr>
        </w:p>
        <w:p w:rsidR="00542BBF" w:rsidRPr="003B3D77" w:rsidRDefault="00542BBF" w:rsidP="003B3D77">
          <w:pPr>
            <w:widowControl w:val="0"/>
            <w:suppressAutoHyphens/>
            <w:spacing w:after="0" w:line="240" w:lineRule="auto"/>
            <w:rPr>
              <w:rFonts w:eastAsia="SimSun" w:cs="Calibri"/>
              <w:b/>
              <w:kern w:val="1"/>
              <w:sz w:val="28"/>
              <w:szCs w:val="28"/>
              <w:lang w:val="bg-BG" w:eastAsia="hi-IN" w:bidi="hi-IN"/>
            </w:rPr>
          </w:pPr>
        </w:p>
      </w:tc>
      <w:tc>
        <w:tcPr>
          <w:tcW w:w="5886" w:type="dxa"/>
          <w:tcBorders>
            <w:top w:val="nil"/>
            <w:left w:val="nil"/>
            <w:bottom w:val="nil"/>
            <w:right w:val="nil"/>
          </w:tcBorders>
        </w:tcPr>
        <w:p w:rsidR="00542BBF" w:rsidRPr="003B3D77" w:rsidRDefault="00542BBF" w:rsidP="003B3D7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SimSun" w:hAnsi="Times New Roman"/>
              <w:b/>
              <w:kern w:val="1"/>
              <w:sz w:val="24"/>
              <w:szCs w:val="24"/>
              <w:lang w:val="bg-BG" w:eastAsia="hi-IN" w:bidi="hi-IN"/>
            </w:rPr>
          </w:pPr>
        </w:p>
        <w:p w:rsidR="00542BBF" w:rsidRPr="003B3D77" w:rsidRDefault="00542BBF" w:rsidP="003B3D77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SimSun" w:hAnsi="Times New Roman"/>
              <w:b/>
              <w:kern w:val="1"/>
              <w:sz w:val="28"/>
              <w:szCs w:val="28"/>
              <w:lang w:val="bg-BG" w:eastAsia="hi-IN" w:bidi="hi-IN"/>
            </w:rPr>
          </w:pPr>
        </w:p>
      </w:tc>
    </w:tr>
  </w:tbl>
  <w:p w:rsidR="00542BBF" w:rsidRPr="0014519F" w:rsidRDefault="00542BBF">
    <w:pPr>
      <w:pStyle w:val="Header"/>
      <w:rPr>
        <w:lang w:val="bg-BG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Default="00542BBF">
    <w:pPr>
      <w:pStyle w:val="Header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10" o:spid="_x0000_s2050" type="#_x0000_t75" style="position:absolute;margin-left:0;margin-top:0;width:496pt;height:486.1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Default="00542BB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BF" w:rsidRDefault="00542BBF">
    <w:pPr>
      <w:pStyle w:val="Header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09" o:spid="_x0000_s2051" type="#_x0000_t75" style="position:absolute;margin-left:0;margin-top:0;width:496pt;height:486.1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val="bg-BG"/>
      </w:rPr>
      <w:pict>
        <v:shape id="Picture 8" o:spid="_x0000_s2052" type="#_x0000_t75" alt="Head" style="position:absolute;margin-left:.3pt;margin-top:-6.75pt;width:468.75pt;height:85.5pt;z-index:251656192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5D3"/>
    <w:multiLevelType w:val="hybridMultilevel"/>
    <w:tmpl w:val="CB007EA0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B475F"/>
    <w:multiLevelType w:val="hybridMultilevel"/>
    <w:tmpl w:val="2584AA3A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800F6"/>
    <w:multiLevelType w:val="hybridMultilevel"/>
    <w:tmpl w:val="0256012A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62E"/>
    <w:rsid w:val="00001388"/>
    <w:rsid w:val="0002495C"/>
    <w:rsid w:val="000360A0"/>
    <w:rsid w:val="0007610D"/>
    <w:rsid w:val="000A72FD"/>
    <w:rsid w:val="000E67DF"/>
    <w:rsid w:val="000F01C8"/>
    <w:rsid w:val="00107F47"/>
    <w:rsid w:val="001210A0"/>
    <w:rsid w:val="00126E78"/>
    <w:rsid w:val="0014519F"/>
    <w:rsid w:val="00175E29"/>
    <w:rsid w:val="00197939"/>
    <w:rsid w:val="001C34B4"/>
    <w:rsid w:val="00205E91"/>
    <w:rsid w:val="00221FC2"/>
    <w:rsid w:val="002577DB"/>
    <w:rsid w:val="002608B8"/>
    <w:rsid w:val="0026762E"/>
    <w:rsid w:val="0027456D"/>
    <w:rsid w:val="002D25F3"/>
    <w:rsid w:val="00316EAD"/>
    <w:rsid w:val="003231E0"/>
    <w:rsid w:val="00361422"/>
    <w:rsid w:val="003A599A"/>
    <w:rsid w:val="003B3D77"/>
    <w:rsid w:val="003C3697"/>
    <w:rsid w:val="003D2270"/>
    <w:rsid w:val="004C0D69"/>
    <w:rsid w:val="004D086A"/>
    <w:rsid w:val="004D235E"/>
    <w:rsid w:val="004D4095"/>
    <w:rsid w:val="004F2F97"/>
    <w:rsid w:val="004F5EB8"/>
    <w:rsid w:val="00503494"/>
    <w:rsid w:val="00503508"/>
    <w:rsid w:val="005153EC"/>
    <w:rsid w:val="00526FBB"/>
    <w:rsid w:val="00542BBF"/>
    <w:rsid w:val="005836C9"/>
    <w:rsid w:val="005A6CF3"/>
    <w:rsid w:val="005B27F6"/>
    <w:rsid w:val="005B33A8"/>
    <w:rsid w:val="005E1A54"/>
    <w:rsid w:val="006001E9"/>
    <w:rsid w:val="006F5B1A"/>
    <w:rsid w:val="00743A8D"/>
    <w:rsid w:val="00792514"/>
    <w:rsid w:val="007D32F1"/>
    <w:rsid w:val="00842DBD"/>
    <w:rsid w:val="008550E6"/>
    <w:rsid w:val="00877B2F"/>
    <w:rsid w:val="0089697A"/>
    <w:rsid w:val="008A6B74"/>
    <w:rsid w:val="008D7DBD"/>
    <w:rsid w:val="0091390F"/>
    <w:rsid w:val="00925839"/>
    <w:rsid w:val="00942B72"/>
    <w:rsid w:val="00961A68"/>
    <w:rsid w:val="00966F87"/>
    <w:rsid w:val="00981051"/>
    <w:rsid w:val="009C0AB1"/>
    <w:rsid w:val="009F26CF"/>
    <w:rsid w:val="00A104A3"/>
    <w:rsid w:val="00A157A0"/>
    <w:rsid w:val="00A42181"/>
    <w:rsid w:val="00AA2F6E"/>
    <w:rsid w:val="00AC5224"/>
    <w:rsid w:val="00AE0DDF"/>
    <w:rsid w:val="00AE5341"/>
    <w:rsid w:val="00B10032"/>
    <w:rsid w:val="00B120B1"/>
    <w:rsid w:val="00B40E8A"/>
    <w:rsid w:val="00B633CC"/>
    <w:rsid w:val="00B64953"/>
    <w:rsid w:val="00B72862"/>
    <w:rsid w:val="00B83C69"/>
    <w:rsid w:val="00B966CC"/>
    <w:rsid w:val="00BA7E03"/>
    <w:rsid w:val="00C23830"/>
    <w:rsid w:val="00C308B5"/>
    <w:rsid w:val="00C44F87"/>
    <w:rsid w:val="00C500B9"/>
    <w:rsid w:val="00C63CF8"/>
    <w:rsid w:val="00C866EA"/>
    <w:rsid w:val="00D16BC2"/>
    <w:rsid w:val="00D23A90"/>
    <w:rsid w:val="00D615F3"/>
    <w:rsid w:val="00D8330B"/>
    <w:rsid w:val="00DA0AE7"/>
    <w:rsid w:val="00DA7509"/>
    <w:rsid w:val="00DB5053"/>
    <w:rsid w:val="00DD1925"/>
    <w:rsid w:val="00E0709F"/>
    <w:rsid w:val="00E14A46"/>
    <w:rsid w:val="00E85C5C"/>
    <w:rsid w:val="00F05C8E"/>
    <w:rsid w:val="00F24EA4"/>
    <w:rsid w:val="00F426E8"/>
    <w:rsid w:val="00F610F4"/>
    <w:rsid w:val="00F85102"/>
    <w:rsid w:val="00FB40B0"/>
    <w:rsid w:val="00FC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762E"/>
    <w:rPr>
      <w:rFonts w:ascii="Calibri" w:eastAsia="Times New Roman" w:hAnsi="Calibri"/>
      <w:lang w:val="en-US"/>
    </w:rPr>
  </w:style>
  <w:style w:type="paragraph" w:styleId="Footer">
    <w:name w:val="footer"/>
    <w:basedOn w:val="Normal"/>
    <w:link w:val="FooterChar"/>
    <w:uiPriority w:val="99"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762E"/>
    <w:rPr>
      <w:rFonts w:ascii="Calibri" w:eastAsia="Times New Roman" w:hAnsi="Calibri"/>
      <w:lang w:val="en-US"/>
    </w:rPr>
  </w:style>
  <w:style w:type="character" w:styleId="PageNumber">
    <w:name w:val="page number"/>
    <w:basedOn w:val="DefaultParagraphFont"/>
    <w:uiPriority w:val="99"/>
    <w:rsid w:val="00267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762E"/>
    <w:pPr>
      <w:spacing w:after="0" w:line="240" w:lineRule="auto"/>
    </w:pPr>
    <w:rPr>
      <w:rFonts w:ascii="Segoe UI" w:hAnsi="Segoe UI"/>
      <w:sz w:val="18"/>
      <w:szCs w:val="18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62E"/>
    <w:rPr>
      <w:rFonts w:ascii="Segoe UI" w:eastAsia="Times New Roman" w:hAnsi="Segoe UI"/>
      <w:sz w:val="18"/>
      <w:lang w:val="en-US"/>
    </w:rPr>
  </w:style>
  <w:style w:type="character" w:styleId="Hyperlink">
    <w:name w:val="Hyperlink"/>
    <w:basedOn w:val="DefaultParagraphFont"/>
    <w:uiPriority w:val="99"/>
    <w:rsid w:val="0014519F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9C0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C0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eomega.com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452</Words>
  <Characters>2581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user</cp:lastModifiedBy>
  <cp:revision>17</cp:revision>
  <cp:lastPrinted>2018-05-03T07:12:00Z</cp:lastPrinted>
  <dcterms:created xsi:type="dcterms:W3CDTF">2018-05-14T06:52:00Z</dcterms:created>
  <dcterms:modified xsi:type="dcterms:W3CDTF">2018-08-01T12:02:00Z</dcterms:modified>
</cp:coreProperties>
</file>